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1B" w:rsidRDefault="00B751BE" w:rsidP="004D6C1B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Invitasjon til </w:t>
      </w:r>
      <w:proofErr w:type="spellStart"/>
      <w:r>
        <w:rPr>
          <w:b/>
          <w:i/>
          <w:sz w:val="48"/>
          <w:szCs w:val="48"/>
        </w:rPr>
        <w:t>strykerseminar</w:t>
      </w:r>
      <w:proofErr w:type="spellEnd"/>
    </w:p>
    <w:p w:rsidR="004D6C1B" w:rsidRDefault="004D6C1B" w:rsidP="004D6C1B">
      <w:pPr>
        <w:jc w:val="center"/>
        <w:rPr>
          <w:b/>
          <w:i/>
          <w:sz w:val="48"/>
          <w:szCs w:val="48"/>
        </w:rPr>
      </w:pPr>
    </w:p>
    <w:p w:rsidR="004D6C1B" w:rsidRDefault="004D6C1B" w:rsidP="004D6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Crescendostrykerne i Fredrikstad inviterer til seminar</w:t>
      </w:r>
    </w:p>
    <w:p w:rsidR="004D6C1B" w:rsidRDefault="004D6C1B" w:rsidP="004D6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lørdag 26 og søndag 27 oktober.</w:t>
      </w:r>
    </w:p>
    <w:p w:rsidR="004D6C1B" w:rsidRDefault="004D6C1B" w:rsidP="004D6C1B">
      <w:pPr>
        <w:jc w:val="center"/>
        <w:rPr>
          <w:b/>
          <w:i/>
          <w:sz w:val="28"/>
          <w:szCs w:val="28"/>
        </w:rPr>
      </w:pPr>
    </w:p>
    <w:p w:rsidR="004D6C1B" w:rsidRDefault="004D6C1B" w:rsidP="004D6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Seminaret finner sted i Kulturskolens lokaler på </w:t>
      </w:r>
      <w:proofErr w:type="spellStart"/>
      <w:r>
        <w:rPr>
          <w:b/>
          <w:i/>
          <w:sz w:val="28"/>
          <w:szCs w:val="28"/>
        </w:rPr>
        <w:t>Værste</w:t>
      </w:r>
      <w:proofErr w:type="spellEnd"/>
      <w:r>
        <w:rPr>
          <w:b/>
          <w:i/>
          <w:sz w:val="28"/>
          <w:szCs w:val="28"/>
        </w:rPr>
        <w:t>, Kråkerøy.</w:t>
      </w:r>
    </w:p>
    <w:p w:rsidR="004D6C1B" w:rsidRDefault="004D6C1B" w:rsidP="004D6C1B">
      <w:pPr>
        <w:jc w:val="center"/>
        <w:rPr>
          <w:b/>
          <w:i/>
          <w:sz w:val="28"/>
          <w:szCs w:val="28"/>
        </w:rPr>
      </w:pPr>
    </w:p>
    <w:p w:rsidR="004D6C1B" w:rsidRDefault="004D6C1B" w:rsidP="004D6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 kommer til å ha tre orkestre på ulike nivåer. </w:t>
      </w:r>
    </w:p>
    <w:p w:rsidR="004D6C1B" w:rsidRDefault="004D6C1B" w:rsidP="004D6C1B">
      <w:pPr>
        <w:jc w:val="center"/>
        <w:rPr>
          <w:b/>
          <w:i/>
          <w:sz w:val="28"/>
          <w:szCs w:val="28"/>
        </w:rPr>
      </w:pPr>
    </w:p>
    <w:p w:rsidR="004D6C1B" w:rsidRDefault="004D6C1B" w:rsidP="004D6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Seminaret avsluttes med en «hentekonsert» søndag kl. 14.00</w:t>
      </w:r>
    </w:p>
    <w:p w:rsidR="004D6C1B" w:rsidRDefault="004D6C1B" w:rsidP="004D6C1B">
      <w:pPr>
        <w:jc w:val="center"/>
        <w:rPr>
          <w:b/>
          <w:i/>
          <w:sz w:val="28"/>
          <w:szCs w:val="28"/>
        </w:rPr>
      </w:pPr>
    </w:p>
    <w:p w:rsidR="004D6C1B" w:rsidRDefault="004D6C1B" w:rsidP="004D6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Lørdag spiller vi fra kl. 12.00 – 18.00 og</w:t>
      </w:r>
    </w:p>
    <w:p w:rsidR="004D6C1B" w:rsidRDefault="004D6C1B" w:rsidP="004D6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Søndag fra kl. 10.00</w:t>
      </w:r>
    </w:p>
    <w:p w:rsidR="004D6C1B" w:rsidRDefault="004D6C1B" w:rsidP="004D6C1B">
      <w:pPr>
        <w:jc w:val="center"/>
        <w:rPr>
          <w:b/>
          <w:i/>
          <w:sz w:val="28"/>
          <w:szCs w:val="28"/>
        </w:rPr>
      </w:pPr>
    </w:p>
    <w:p w:rsidR="004D6C1B" w:rsidRDefault="004D6C1B" w:rsidP="004D6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Lærere på seminaret vil være: </w:t>
      </w:r>
    </w:p>
    <w:p w:rsidR="004D6C1B" w:rsidRDefault="004D6C1B" w:rsidP="004D6C1B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Elizabeta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Graovac</w:t>
      </w:r>
      <w:proofErr w:type="spellEnd"/>
      <w:r>
        <w:rPr>
          <w:b/>
          <w:i/>
          <w:sz w:val="28"/>
          <w:szCs w:val="28"/>
        </w:rPr>
        <w:t>, fiolin</w:t>
      </w:r>
    </w:p>
    <w:p w:rsidR="004D6C1B" w:rsidRDefault="004D6C1B" w:rsidP="004D6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Vigdis Irene Kristiansen, fiolin</w:t>
      </w:r>
    </w:p>
    <w:p w:rsidR="004D6C1B" w:rsidRDefault="004D6C1B" w:rsidP="004D6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Ting </w:t>
      </w:r>
      <w:proofErr w:type="spellStart"/>
      <w:r>
        <w:rPr>
          <w:b/>
          <w:i/>
          <w:sz w:val="28"/>
          <w:szCs w:val="28"/>
        </w:rPr>
        <w:t>Zu</w:t>
      </w:r>
      <w:proofErr w:type="spellEnd"/>
      <w:r>
        <w:rPr>
          <w:b/>
          <w:i/>
          <w:sz w:val="28"/>
          <w:szCs w:val="28"/>
        </w:rPr>
        <w:t xml:space="preserve"> Chen, fiolin</w:t>
      </w:r>
    </w:p>
    <w:p w:rsidR="004D6C1B" w:rsidRDefault="004D6C1B" w:rsidP="004D6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Hilde Sponberg Hansen, cello</w:t>
      </w:r>
    </w:p>
    <w:p w:rsidR="004D6C1B" w:rsidRDefault="004D6C1B" w:rsidP="004D6C1B">
      <w:pPr>
        <w:jc w:val="center"/>
        <w:rPr>
          <w:b/>
          <w:i/>
          <w:sz w:val="28"/>
          <w:szCs w:val="28"/>
        </w:rPr>
      </w:pPr>
    </w:p>
    <w:p w:rsidR="004D6C1B" w:rsidRDefault="004D6C1B" w:rsidP="004D6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Dere som ikke er medlemmer av Crescendostrykerne må ha med kr. 100,- til mat disse dagene.</w:t>
      </w:r>
    </w:p>
    <w:p w:rsidR="004D6C1B" w:rsidRDefault="004D6C1B" w:rsidP="004D6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Pengene vil bli samlet inn lørdag ved registrering.</w:t>
      </w:r>
    </w:p>
    <w:p w:rsidR="00337FBC" w:rsidRDefault="00337FBC" w:rsidP="004D6C1B">
      <w:pPr>
        <w:jc w:val="center"/>
        <w:rPr>
          <w:b/>
          <w:i/>
          <w:sz w:val="28"/>
          <w:szCs w:val="28"/>
        </w:rPr>
      </w:pPr>
    </w:p>
    <w:p w:rsidR="00337FBC" w:rsidRDefault="00F86250" w:rsidP="004D6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Påmelding sendes pr.</w:t>
      </w:r>
      <w:r w:rsidR="00337FBC">
        <w:rPr>
          <w:b/>
          <w:i/>
          <w:sz w:val="28"/>
          <w:szCs w:val="28"/>
        </w:rPr>
        <w:t xml:space="preserve"> mail til Vigdis Irene Kristiansen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51279A">
          <w:rPr>
            <w:rStyle w:val="Hyperkobling"/>
            <w:b/>
            <w:i/>
            <w:sz w:val="28"/>
            <w:szCs w:val="28"/>
          </w:rPr>
          <w:t>viik@fredrikstad.kommune.no</w:t>
        </w:r>
      </w:hyperlink>
    </w:p>
    <w:p w:rsidR="00F86250" w:rsidRDefault="00F86250" w:rsidP="004D6C1B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F86250" w:rsidRDefault="00F86250" w:rsidP="004D6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Innen 25 september.</w:t>
      </w:r>
    </w:p>
    <w:p w:rsidR="00F86250" w:rsidRDefault="00F86250" w:rsidP="004D6C1B">
      <w:pPr>
        <w:jc w:val="center"/>
        <w:rPr>
          <w:b/>
          <w:i/>
          <w:sz w:val="28"/>
          <w:szCs w:val="28"/>
        </w:rPr>
      </w:pPr>
    </w:p>
    <w:p w:rsidR="00F86250" w:rsidRDefault="00F86250" w:rsidP="00F862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……………………………………………………………………………………</w:t>
      </w:r>
    </w:p>
    <w:p w:rsidR="00F86250" w:rsidRDefault="00F86250" w:rsidP="00F862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Påmelding til seminar</w:t>
      </w:r>
    </w:p>
    <w:p w:rsidR="00F86250" w:rsidRDefault="00F86250" w:rsidP="00F86250">
      <w:pPr>
        <w:jc w:val="center"/>
        <w:rPr>
          <w:b/>
          <w:i/>
          <w:sz w:val="28"/>
          <w:szCs w:val="28"/>
        </w:rPr>
      </w:pPr>
    </w:p>
    <w:p w:rsidR="00F86250" w:rsidRDefault="00F86250" w:rsidP="00F862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Navn:</w:t>
      </w:r>
    </w:p>
    <w:p w:rsidR="00F86250" w:rsidRDefault="00F86250" w:rsidP="00F86250">
      <w:pPr>
        <w:rPr>
          <w:b/>
          <w:i/>
          <w:sz w:val="28"/>
          <w:szCs w:val="28"/>
        </w:rPr>
      </w:pPr>
    </w:p>
    <w:p w:rsidR="00F86250" w:rsidRDefault="00F86250" w:rsidP="00F862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Alder:</w:t>
      </w:r>
    </w:p>
    <w:p w:rsidR="00F86250" w:rsidRDefault="00F86250" w:rsidP="00F86250">
      <w:pPr>
        <w:rPr>
          <w:b/>
          <w:i/>
          <w:sz w:val="28"/>
          <w:szCs w:val="28"/>
        </w:rPr>
      </w:pPr>
    </w:p>
    <w:p w:rsidR="00F86250" w:rsidRDefault="00F86250" w:rsidP="00F862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Orkester, nivå:</w:t>
      </w:r>
    </w:p>
    <w:p w:rsidR="00F86250" w:rsidRDefault="00F86250" w:rsidP="00F86250">
      <w:pPr>
        <w:rPr>
          <w:b/>
          <w:i/>
          <w:sz w:val="28"/>
          <w:szCs w:val="28"/>
        </w:rPr>
      </w:pPr>
    </w:p>
    <w:p w:rsidR="00F86250" w:rsidRDefault="00F86250" w:rsidP="00F862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 post adresse:</w:t>
      </w:r>
    </w:p>
    <w:p w:rsidR="00F86250" w:rsidRDefault="00F86250" w:rsidP="00F86250">
      <w:pPr>
        <w:rPr>
          <w:b/>
          <w:i/>
          <w:sz w:val="28"/>
          <w:szCs w:val="28"/>
        </w:rPr>
      </w:pPr>
    </w:p>
    <w:p w:rsidR="00F86250" w:rsidRPr="004D6C1B" w:rsidRDefault="00F86250" w:rsidP="00F86250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Tlf</w:t>
      </w:r>
      <w:proofErr w:type="spellEnd"/>
      <w:r>
        <w:rPr>
          <w:b/>
          <w:i/>
          <w:sz w:val="28"/>
          <w:szCs w:val="28"/>
        </w:rPr>
        <w:t>:</w:t>
      </w:r>
    </w:p>
    <w:sectPr w:rsidR="00F86250" w:rsidRPr="004D6C1B" w:rsidSect="007341FD">
      <w:pgSz w:w="11811" w:h="16800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hideGrammaticalErrors/>
  <w:proofState w:spelling="clean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BE"/>
    <w:rsid w:val="001511FD"/>
    <w:rsid w:val="00292C72"/>
    <w:rsid w:val="00337FBC"/>
    <w:rsid w:val="004D1737"/>
    <w:rsid w:val="004D6C1B"/>
    <w:rsid w:val="00526468"/>
    <w:rsid w:val="00636BB2"/>
    <w:rsid w:val="00663062"/>
    <w:rsid w:val="007341FD"/>
    <w:rsid w:val="007B746D"/>
    <w:rsid w:val="008117AF"/>
    <w:rsid w:val="00B146C1"/>
    <w:rsid w:val="00B751BE"/>
    <w:rsid w:val="00C10CD5"/>
    <w:rsid w:val="00E72C9C"/>
    <w:rsid w:val="00F05B57"/>
    <w:rsid w:val="00F209DC"/>
    <w:rsid w:val="00F86250"/>
    <w:rsid w:val="00FC4D33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F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character" w:styleId="Hyperkobling">
    <w:name w:val="Hyperlink"/>
    <w:basedOn w:val="Standardskriftforavsnitt"/>
    <w:uiPriority w:val="99"/>
    <w:unhideWhenUsed/>
    <w:rsid w:val="00F86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F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character" w:styleId="Hyperkobling">
    <w:name w:val="Hyperlink"/>
    <w:basedOn w:val="Standardskriftforavsnitt"/>
    <w:uiPriority w:val="99"/>
    <w:unhideWhenUsed/>
    <w:rsid w:val="00F86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ik@fredrikstad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7F8C4D70</Template>
  <TotalTime>15</TotalTime>
  <Pages>1</Pages>
  <Words>122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viik</dc:creator>
  <cp:lastModifiedBy>viik</cp:lastModifiedBy>
  <cp:revision>3</cp:revision>
  <cp:lastPrinted>1996-10-28T12:48:00Z</cp:lastPrinted>
  <dcterms:created xsi:type="dcterms:W3CDTF">2013-09-05T12:42:00Z</dcterms:created>
  <dcterms:modified xsi:type="dcterms:W3CDTF">2013-09-05T12:57:00Z</dcterms:modified>
</cp:coreProperties>
</file>